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869" w:rsidRDefault="00CF0869">
      <w:bookmarkStart w:id="0" w:name="_GoBack"/>
      <w:bookmarkEnd w:id="0"/>
      <w:r>
        <w:t>Gebühren Friedhof</w:t>
      </w:r>
      <w:r w:rsidR="007C39AA">
        <w:t xml:space="preserve"> St. Josef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</w:tblGrid>
      <w:tr w:rsidR="007C39AA" w:rsidRPr="00CF0869" w:rsidTr="00DD52FE">
        <w:tc>
          <w:tcPr>
            <w:tcW w:w="3070" w:type="dxa"/>
          </w:tcPr>
          <w:p w:rsidR="007C39AA" w:rsidRDefault="007C39AA" w:rsidP="003778BE">
            <w:proofErr w:type="spellStart"/>
            <w:r>
              <w:t>Wahlgrab</w:t>
            </w:r>
            <w:proofErr w:type="spellEnd"/>
            <w:r>
              <w:t xml:space="preserve"> 1-stellig</w:t>
            </w:r>
          </w:p>
        </w:tc>
        <w:tc>
          <w:tcPr>
            <w:tcW w:w="3071" w:type="dxa"/>
          </w:tcPr>
          <w:p w:rsidR="007C39AA" w:rsidRDefault="007C39AA" w:rsidP="003778BE">
            <w:r>
              <w:t>1</w:t>
            </w:r>
            <w:r w:rsidR="00125020">
              <w:t>.</w:t>
            </w:r>
            <w:r>
              <w:t>080 €</w:t>
            </w:r>
          </w:p>
        </w:tc>
      </w:tr>
      <w:tr w:rsidR="007C39AA" w:rsidTr="00DD52FE">
        <w:tc>
          <w:tcPr>
            <w:tcW w:w="3070" w:type="dxa"/>
          </w:tcPr>
          <w:p w:rsidR="007C39AA" w:rsidRDefault="007C39AA" w:rsidP="002C5EB5">
            <w:proofErr w:type="spellStart"/>
            <w:r>
              <w:t>Wahlgrab</w:t>
            </w:r>
            <w:proofErr w:type="spellEnd"/>
            <w:r>
              <w:t xml:space="preserve"> 2-stellig</w:t>
            </w:r>
          </w:p>
        </w:tc>
        <w:tc>
          <w:tcPr>
            <w:tcW w:w="3071" w:type="dxa"/>
          </w:tcPr>
          <w:p w:rsidR="007C39AA" w:rsidRDefault="007C39AA" w:rsidP="004D69C6">
            <w:r>
              <w:t>2</w:t>
            </w:r>
            <w:r w:rsidR="00125020">
              <w:t>.</w:t>
            </w:r>
            <w:r>
              <w:t>070 €</w:t>
            </w:r>
          </w:p>
        </w:tc>
      </w:tr>
      <w:tr w:rsidR="007C39AA" w:rsidTr="00DD52FE">
        <w:tc>
          <w:tcPr>
            <w:tcW w:w="3070" w:type="dxa"/>
          </w:tcPr>
          <w:p w:rsidR="007C39AA" w:rsidRDefault="007C39AA" w:rsidP="003778BE">
            <w:r>
              <w:t>Rasenreihengrab</w:t>
            </w:r>
          </w:p>
        </w:tc>
        <w:tc>
          <w:tcPr>
            <w:tcW w:w="3071" w:type="dxa"/>
          </w:tcPr>
          <w:p w:rsidR="007C39AA" w:rsidRDefault="007C39AA" w:rsidP="003778BE">
            <w:r>
              <w:t>1</w:t>
            </w:r>
            <w:r w:rsidR="00125020">
              <w:t>.</w:t>
            </w:r>
            <w:r>
              <w:t>080 €</w:t>
            </w:r>
          </w:p>
        </w:tc>
      </w:tr>
      <w:tr w:rsidR="007C39AA" w:rsidRPr="003755B3" w:rsidTr="00DD52FE">
        <w:tc>
          <w:tcPr>
            <w:tcW w:w="3070" w:type="dxa"/>
          </w:tcPr>
          <w:p w:rsidR="007C39AA" w:rsidRDefault="007C39AA" w:rsidP="003778BE"/>
        </w:tc>
        <w:tc>
          <w:tcPr>
            <w:tcW w:w="3071" w:type="dxa"/>
          </w:tcPr>
          <w:p w:rsidR="007C39AA" w:rsidRDefault="007C39AA" w:rsidP="003778BE"/>
        </w:tc>
      </w:tr>
      <w:tr w:rsidR="007C39AA" w:rsidTr="00DD52FE">
        <w:tc>
          <w:tcPr>
            <w:tcW w:w="3070" w:type="dxa"/>
          </w:tcPr>
          <w:p w:rsidR="007C39AA" w:rsidRDefault="007C39AA" w:rsidP="003778BE">
            <w:r>
              <w:t>Urnenwahlgrab</w:t>
            </w:r>
          </w:p>
        </w:tc>
        <w:tc>
          <w:tcPr>
            <w:tcW w:w="3071" w:type="dxa"/>
          </w:tcPr>
          <w:p w:rsidR="007C39AA" w:rsidRDefault="007C39AA" w:rsidP="003778BE">
            <w:r>
              <w:t>600 €</w:t>
            </w:r>
          </w:p>
        </w:tc>
      </w:tr>
      <w:tr w:rsidR="007C39AA" w:rsidTr="00DD52FE">
        <w:tc>
          <w:tcPr>
            <w:tcW w:w="3070" w:type="dxa"/>
          </w:tcPr>
          <w:p w:rsidR="007C39AA" w:rsidRDefault="007C39AA" w:rsidP="003778BE">
            <w:r>
              <w:t>Urnenrasengrab</w:t>
            </w:r>
            <w:r w:rsidR="00D3544D">
              <w:t xml:space="preserve"> </w:t>
            </w:r>
            <w:proofErr w:type="spellStart"/>
            <w:r w:rsidR="00D3544D">
              <w:t>icl</w:t>
            </w:r>
            <w:proofErr w:type="spellEnd"/>
            <w:r w:rsidR="00D3544D">
              <w:t>. Namenstafel</w:t>
            </w:r>
            <w:r w:rsidR="00A97191">
              <w:t xml:space="preserve"> an Ste</w:t>
            </w:r>
            <w:r w:rsidR="002C4FD1">
              <w:t>le</w:t>
            </w:r>
          </w:p>
        </w:tc>
        <w:tc>
          <w:tcPr>
            <w:tcW w:w="3071" w:type="dxa"/>
          </w:tcPr>
          <w:p w:rsidR="007C39AA" w:rsidRDefault="00D3544D" w:rsidP="003778BE">
            <w:r>
              <w:t>8</w:t>
            </w:r>
            <w:r w:rsidR="00A97191">
              <w:t>5</w:t>
            </w:r>
            <w:r w:rsidR="007C39AA">
              <w:t>0 €</w:t>
            </w:r>
          </w:p>
        </w:tc>
      </w:tr>
      <w:tr w:rsidR="007C39AA" w:rsidTr="00DD52FE">
        <w:tc>
          <w:tcPr>
            <w:tcW w:w="3070" w:type="dxa"/>
          </w:tcPr>
          <w:p w:rsidR="007C39AA" w:rsidRDefault="007C39AA" w:rsidP="00DD52FE"/>
        </w:tc>
        <w:tc>
          <w:tcPr>
            <w:tcW w:w="3071" w:type="dxa"/>
          </w:tcPr>
          <w:p w:rsidR="007C39AA" w:rsidRDefault="007C39AA" w:rsidP="00DD52FE"/>
        </w:tc>
      </w:tr>
      <w:tr w:rsidR="007C39AA" w:rsidTr="00DD52FE">
        <w:tc>
          <w:tcPr>
            <w:tcW w:w="3070" w:type="dxa"/>
          </w:tcPr>
          <w:p w:rsidR="007C39AA" w:rsidRDefault="007C39AA" w:rsidP="005D1DAC">
            <w:r>
              <w:t>Benutzung Kapelle</w:t>
            </w:r>
          </w:p>
        </w:tc>
        <w:tc>
          <w:tcPr>
            <w:tcW w:w="3071" w:type="dxa"/>
          </w:tcPr>
          <w:p w:rsidR="007C39AA" w:rsidRDefault="007C39AA" w:rsidP="005D1DAC">
            <w:r>
              <w:t>90 €</w:t>
            </w:r>
          </w:p>
        </w:tc>
      </w:tr>
      <w:tr w:rsidR="007C39AA" w:rsidTr="00DD52FE">
        <w:tc>
          <w:tcPr>
            <w:tcW w:w="3070" w:type="dxa"/>
          </w:tcPr>
          <w:p w:rsidR="007C39AA" w:rsidRDefault="007C39AA" w:rsidP="00DD52FE"/>
        </w:tc>
        <w:tc>
          <w:tcPr>
            <w:tcW w:w="3071" w:type="dxa"/>
          </w:tcPr>
          <w:p w:rsidR="007C39AA" w:rsidRDefault="007C39AA" w:rsidP="00DD52FE"/>
        </w:tc>
      </w:tr>
    </w:tbl>
    <w:p w:rsidR="007C39AA" w:rsidRDefault="007C39AA"/>
    <w:p w:rsidR="007C39AA" w:rsidRDefault="007C39AA"/>
    <w:p w:rsidR="007C39AA" w:rsidRDefault="007C39AA"/>
    <w:p w:rsidR="007C39AA" w:rsidRDefault="007C39AA">
      <w:r>
        <w:br w:type="page"/>
      </w:r>
    </w:p>
    <w:p w:rsidR="007C39AA" w:rsidRDefault="007C39AA">
      <w:r>
        <w:lastRenderedPageBreak/>
        <w:t>Vergleich mit Stadt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47"/>
        <w:gridCol w:w="3002"/>
        <w:gridCol w:w="3013"/>
      </w:tblGrid>
      <w:tr w:rsidR="00CF0869" w:rsidTr="00CF0869">
        <w:tc>
          <w:tcPr>
            <w:tcW w:w="3070" w:type="dxa"/>
          </w:tcPr>
          <w:p w:rsidR="00CF0869" w:rsidRDefault="00CF0869"/>
        </w:tc>
        <w:tc>
          <w:tcPr>
            <w:tcW w:w="3071" w:type="dxa"/>
          </w:tcPr>
          <w:p w:rsidR="00CF0869" w:rsidRPr="00CF0869" w:rsidRDefault="00CF0869">
            <w:pPr>
              <w:rPr>
                <w:b/>
              </w:rPr>
            </w:pPr>
            <w:r w:rsidRPr="00CF0869">
              <w:rPr>
                <w:b/>
              </w:rPr>
              <w:t>St. Josef</w:t>
            </w:r>
          </w:p>
        </w:tc>
        <w:tc>
          <w:tcPr>
            <w:tcW w:w="3071" w:type="dxa"/>
          </w:tcPr>
          <w:p w:rsidR="00CF0869" w:rsidRPr="00CF0869" w:rsidRDefault="00CF0869">
            <w:pPr>
              <w:rPr>
                <w:b/>
              </w:rPr>
            </w:pPr>
            <w:r w:rsidRPr="00CF0869">
              <w:rPr>
                <w:b/>
              </w:rPr>
              <w:t>Städtischer Friedhof</w:t>
            </w:r>
          </w:p>
        </w:tc>
      </w:tr>
      <w:tr w:rsidR="00CF0869" w:rsidTr="00CF0869">
        <w:tc>
          <w:tcPr>
            <w:tcW w:w="3070" w:type="dxa"/>
          </w:tcPr>
          <w:p w:rsidR="00CF0869" w:rsidRDefault="00CF0869">
            <w:r>
              <w:t xml:space="preserve">Reihengrab </w:t>
            </w:r>
          </w:p>
        </w:tc>
        <w:tc>
          <w:tcPr>
            <w:tcW w:w="3071" w:type="dxa"/>
          </w:tcPr>
          <w:p w:rsidR="00CF0869" w:rsidRDefault="007C39AA">
            <w:r>
              <w:t>1080 € (Rasengrab)</w:t>
            </w:r>
          </w:p>
        </w:tc>
        <w:tc>
          <w:tcPr>
            <w:tcW w:w="3071" w:type="dxa"/>
          </w:tcPr>
          <w:p w:rsidR="00CF0869" w:rsidRDefault="00CF0869">
            <w:r>
              <w:t>610 €</w:t>
            </w:r>
          </w:p>
        </w:tc>
      </w:tr>
      <w:tr w:rsidR="00CF0869" w:rsidTr="00CF0869">
        <w:tc>
          <w:tcPr>
            <w:tcW w:w="3070" w:type="dxa"/>
          </w:tcPr>
          <w:p w:rsidR="00CF0869" w:rsidRDefault="00FC313B">
            <w:r>
              <w:t xml:space="preserve">         </w:t>
            </w:r>
            <w:r w:rsidR="00CF0869">
              <w:t>Kinder unter 10 J.</w:t>
            </w:r>
          </w:p>
        </w:tc>
        <w:tc>
          <w:tcPr>
            <w:tcW w:w="3071" w:type="dxa"/>
          </w:tcPr>
          <w:p w:rsidR="00CF0869" w:rsidRDefault="00CF0869"/>
        </w:tc>
        <w:tc>
          <w:tcPr>
            <w:tcW w:w="3071" w:type="dxa"/>
          </w:tcPr>
          <w:p w:rsidR="00CF0869" w:rsidRDefault="00CF0869">
            <w:r>
              <w:t>430 €</w:t>
            </w:r>
          </w:p>
        </w:tc>
      </w:tr>
      <w:tr w:rsidR="00CF0869" w:rsidTr="00CF0869">
        <w:tc>
          <w:tcPr>
            <w:tcW w:w="3070" w:type="dxa"/>
          </w:tcPr>
          <w:p w:rsidR="00CF0869" w:rsidRDefault="00CF0869">
            <w:r>
              <w:t>Urnenreihengrab</w:t>
            </w:r>
          </w:p>
        </w:tc>
        <w:tc>
          <w:tcPr>
            <w:tcW w:w="3071" w:type="dxa"/>
          </w:tcPr>
          <w:p w:rsidR="00CF0869" w:rsidRPr="003755B3" w:rsidRDefault="00CF0869">
            <w:pPr>
              <w:rPr>
                <w:color w:val="FF0000"/>
              </w:rPr>
            </w:pPr>
          </w:p>
        </w:tc>
        <w:tc>
          <w:tcPr>
            <w:tcW w:w="3071" w:type="dxa"/>
          </w:tcPr>
          <w:p w:rsidR="00CF0869" w:rsidRDefault="00CF0869">
            <w:r>
              <w:t>380 €</w:t>
            </w:r>
          </w:p>
        </w:tc>
      </w:tr>
      <w:tr w:rsidR="00CF0869" w:rsidTr="00CF0869">
        <w:tc>
          <w:tcPr>
            <w:tcW w:w="3070" w:type="dxa"/>
          </w:tcPr>
          <w:p w:rsidR="00CF0869" w:rsidRDefault="00CF0869">
            <w:r>
              <w:t>Urnenplatz im Gemeinschaftsurnengrab</w:t>
            </w:r>
          </w:p>
        </w:tc>
        <w:tc>
          <w:tcPr>
            <w:tcW w:w="3071" w:type="dxa"/>
          </w:tcPr>
          <w:p w:rsidR="003755B3" w:rsidRDefault="003755B3"/>
        </w:tc>
        <w:tc>
          <w:tcPr>
            <w:tcW w:w="3071" w:type="dxa"/>
          </w:tcPr>
          <w:p w:rsidR="00CF0869" w:rsidRDefault="00CF0869">
            <w:r>
              <w:t>350€</w:t>
            </w:r>
          </w:p>
        </w:tc>
      </w:tr>
      <w:tr w:rsidR="00CF0869" w:rsidTr="00CF0869">
        <w:tc>
          <w:tcPr>
            <w:tcW w:w="3070" w:type="dxa"/>
          </w:tcPr>
          <w:p w:rsidR="00CF0869" w:rsidRDefault="00CF0869"/>
        </w:tc>
        <w:tc>
          <w:tcPr>
            <w:tcW w:w="3071" w:type="dxa"/>
          </w:tcPr>
          <w:p w:rsidR="00CF0869" w:rsidRDefault="00CF0869"/>
        </w:tc>
        <w:tc>
          <w:tcPr>
            <w:tcW w:w="3071" w:type="dxa"/>
          </w:tcPr>
          <w:p w:rsidR="00CF0869" w:rsidRDefault="00CF0869"/>
        </w:tc>
      </w:tr>
      <w:tr w:rsidR="00CF0869" w:rsidTr="00CF0869">
        <w:tc>
          <w:tcPr>
            <w:tcW w:w="3070" w:type="dxa"/>
          </w:tcPr>
          <w:p w:rsidR="00CF0869" w:rsidRDefault="00CF0869">
            <w:proofErr w:type="spellStart"/>
            <w:r>
              <w:t>Wahlgrab</w:t>
            </w:r>
            <w:proofErr w:type="spellEnd"/>
            <w:r>
              <w:t xml:space="preserve"> 1-stellig</w:t>
            </w:r>
          </w:p>
        </w:tc>
        <w:tc>
          <w:tcPr>
            <w:tcW w:w="3071" w:type="dxa"/>
          </w:tcPr>
          <w:p w:rsidR="00CF0869" w:rsidRDefault="00CF0869">
            <w:r>
              <w:t>1080 €</w:t>
            </w:r>
          </w:p>
        </w:tc>
        <w:tc>
          <w:tcPr>
            <w:tcW w:w="3071" w:type="dxa"/>
          </w:tcPr>
          <w:p w:rsidR="00CF0869" w:rsidRDefault="00CF0869">
            <w:r>
              <w:t>36</w:t>
            </w:r>
            <w:r w:rsidR="00FC313B">
              <w:t xml:space="preserve"> </w:t>
            </w:r>
            <w:r>
              <w:t xml:space="preserve">€ / a = </w:t>
            </w:r>
            <w:r w:rsidR="00FC313B">
              <w:t>900 € (25 Jahre)</w:t>
            </w:r>
            <w:r>
              <w:t xml:space="preserve"> </w:t>
            </w:r>
          </w:p>
        </w:tc>
      </w:tr>
      <w:tr w:rsidR="00CF0869" w:rsidTr="00CF0869">
        <w:tc>
          <w:tcPr>
            <w:tcW w:w="3070" w:type="dxa"/>
          </w:tcPr>
          <w:p w:rsidR="00CF0869" w:rsidRDefault="00FC313B">
            <w:proofErr w:type="spellStart"/>
            <w:r>
              <w:t>Wahlgrab</w:t>
            </w:r>
            <w:proofErr w:type="spellEnd"/>
            <w:r>
              <w:t xml:space="preserve"> 1-st. mit Tieferlegung</w:t>
            </w:r>
          </w:p>
        </w:tc>
        <w:tc>
          <w:tcPr>
            <w:tcW w:w="3071" w:type="dxa"/>
          </w:tcPr>
          <w:p w:rsidR="00CF0869" w:rsidRPr="003755B3" w:rsidRDefault="00CF0869">
            <w:pPr>
              <w:rPr>
                <w:color w:val="FF0000"/>
              </w:rPr>
            </w:pPr>
          </w:p>
        </w:tc>
        <w:tc>
          <w:tcPr>
            <w:tcW w:w="3071" w:type="dxa"/>
          </w:tcPr>
          <w:p w:rsidR="00CF0869" w:rsidRDefault="00FC313B">
            <w:r>
              <w:t>55 € / a = 1375 €</w:t>
            </w:r>
          </w:p>
        </w:tc>
      </w:tr>
      <w:tr w:rsidR="00CF0869" w:rsidTr="00CF0869">
        <w:tc>
          <w:tcPr>
            <w:tcW w:w="3070" w:type="dxa"/>
          </w:tcPr>
          <w:p w:rsidR="00CF0869" w:rsidRDefault="00FC313B">
            <w:proofErr w:type="spellStart"/>
            <w:r>
              <w:t>Wahlgrab</w:t>
            </w:r>
            <w:proofErr w:type="spellEnd"/>
            <w:r>
              <w:t xml:space="preserve"> 2-stellig</w:t>
            </w:r>
          </w:p>
        </w:tc>
        <w:tc>
          <w:tcPr>
            <w:tcW w:w="3071" w:type="dxa"/>
          </w:tcPr>
          <w:p w:rsidR="00CF0869" w:rsidRDefault="00FC313B">
            <w:r>
              <w:t>2070 €</w:t>
            </w:r>
          </w:p>
        </w:tc>
        <w:tc>
          <w:tcPr>
            <w:tcW w:w="3071" w:type="dxa"/>
          </w:tcPr>
          <w:p w:rsidR="00CF0869" w:rsidRDefault="00FC313B">
            <w:r>
              <w:t>76 € / a = 1900 €</w:t>
            </w:r>
          </w:p>
        </w:tc>
      </w:tr>
      <w:tr w:rsidR="00CF0869" w:rsidTr="00CF0869">
        <w:tc>
          <w:tcPr>
            <w:tcW w:w="3070" w:type="dxa"/>
          </w:tcPr>
          <w:p w:rsidR="00CF0869" w:rsidRDefault="00FC313B">
            <w:proofErr w:type="spellStart"/>
            <w:r>
              <w:t>Wahlgrab</w:t>
            </w:r>
            <w:proofErr w:type="spellEnd"/>
            <w:r>
              <w:t xml:space="preserve"> 2-st. mit Tieferlegung</w:t>
            </w:r>
          </w:p>
        </w:tc>
        <w:tc>
          <w:tcPr>
            <w:tcW w:w="3071" w:type="dxa"/>
          </w:tcPr>
          <w:p w:rsidR="00CF0869" w:rsidRDefault="00CF0869"/>
        </w:tc>
        <w:tc>
          <w:tcPr>
            <w:tcW w:w="3071" w:type="dxa"/>
          </w:tcPr>
          <w:p w:rsidR="00CF0869" w:rsidRDefault="00FC313B">
            <w:r>
              <w:t>110 € / a = 2750 €</w:t>
            </w:r>
          </w:p>
        </w:tc>
      </w:tr>
      <w:tr w:rsidR="00CF0869" w:rsidTr="00CF0869">
        <w:tc>
          <w:tcPr>
            <w:tcW w:w="3070" w:type="dxa"/>
          </w:tcPr>
          <w:p w:rsidR="00CF0869" w:rsidRDefault="00FC313B">
            <w:r>
              <w:t>Urnenwahlgrab</w:t>
            </w:r>
          </w:p>
        </w:tc>
        <w:tc>
          <w:tcPr>
            <w:tcW w:w="3071" w:type="dxa"/>
          </w:tcPr>
          <w:p w:rsidR="00CF0869" w:rsidRDefault="00FC313B">
            <w:r>
              <w:t>600</w:t>
            </w:r>
            <w:r w:rsidR="007C39AA">
              <w:t xml:space="preserve"> </w:t>
            </w:r>
            <w:r>
              <w:t>€</w:t>
            </w:r>
          </w:p>
        </w:tc>
        <w:tc>
          <w:tcPr>
            <w:tcW w:w="3071" w:type="dxa"/>
          </w:tcPr>
          <w:p w:rsidR="00CF0869" w:rsidRDefault="00FC313B">
            <w:r>
              <w:t xml:space="preserve">40 € </w:t>
            </w:r>
            <w:r w:rsidR="0000748C">
              <w:t>/ a = 600 € (15 Jahre)</w:t>
            </w:r>
          </w:p>
          <w:p w:rsidR="0000748C" w:rsidRDefault="0000748C">
            <w:r>
              <w:t>nur Neutrauchburg</w:t>
            </w:r>
          </w:p>
        </w:tc>
      </w:tr>
      <w:tr w:rsidR="00FC313B" w:rsidTr="00CF0869">
        <w:tc>
          <w:tcPr>
            <w:tcW w:w="3070" w:type="dxa"/>
          </w:tcPr>
          <w:p w:rsidR="00FC313B" w:rsidRDefault="007C39AA">
            <w:r>
              <w:t>Urnenrasengrab</w:t>
            </w:r>
          </w:p>
        </w:tc>
        <w:tc>
          <w:tcPr>
            <w:tcW w:w="3071" w:type="dxa"/>
          </w:tcPr>
          <w:p w:rsidR="00FC313B" w:rsidRDefault="007C39AA">
            <w:r>
              <w:t>600 €</w:t>
            </w:r>
          </w:p>
        </w:tc>
        <w:tc>
          <w:tcPr>
            <w:tcW w:w="3071" w:type="dxa"/>
          </w:tcPr>
          <w:p w:rsidR="00FC313B" w:rsidRDefault="00FC313B"/>
        </w:tc>
      </w:tr>
      <w:tr w:rsidR="00FC313B" w:rsidTr="00CF0869">
        <w:tc>
          <w:tcPr>
            <w:tcW w:w="3070" w:type="dxa"/>
          </w:tcPr>
          <w:p w:rsidR="00FC313B" w:rsidRDefault="00FC313B"/>
        </w:tc>
        <w:tc>
          <w:tcPr>
            <w:tcW w:w="3071" w:type="dxa"/>
          </w:tcPr>
          <w:p w:rsidR="00FC313B" w:rsidRDefault="00FC313B"/>
        </w:tc>
        <w:tc>
          <w:tcPr>
            <w:tcW w:w="3071" w:type="dxa"/>
          </w:tcPr>
          <w:p w:rsidR="00FC313B" w:rsidRDefault="00FC313B"/>
        </w:tc>
      </w:tr>
      <w:tr w:rsidR="00FC313B" w:rsidTr="00CF0869">
        <w:tc>
          <w:tcPr>
            <w:tcW w:w="3070" w:type="dxa"/>
          </w:tcPr>
          <w:p w:rsidR="00FC313B" w:rsidRDefault="00FC313B">
            <w:r>
              <w:t>Benutzung Kapelle</w:t>
            </w:r>
          </w:p>
        </w:tc>
        <w:tc>
          <w:tcPr>
            <w:tcW w:w="3071" w:type="dxa"/>
          </w:tcPr>
          <w:p w:rsidR="00FC313B" w:rsidRDefault="00FC313B">
            <w:r>
              <w:t>90 €</w:t>
            </w:r>
          </w:p>
        </w:tc>
        <w:tc>
          <w:tcPr>
            <w:tcW w:w="3071" w:type="dxa"/>
          </w:tcPr>
          <w:p w:rsidR="00FC313B" w:rsidRDefault="00FC313B"/>
        </w:tc>
      </w:tr>
      <w:tr w:rsidR="00FC313B" w:rsidTr="00CF0869">
        <w:tc>
          <w:tcPr>
            <w:tcW w:w="3070" w:type="dxa"/>
          </w:tcPr>
          <w:p w:rsidR="00FC313B" w:rsidRDefault="00FC313B">
            <w:r>
              <w:t>Benutzung Leichenhalle</w:t>
            </w:r>
          </w:p>
        </w:tc>
        <w:tc>
          <w:tcPr>
            <w:tcW w:w="3071" w:type="dxa"/>
          </w:tcPr>
          <w:p w:rsidR="00FC313B" w:rsidRDefault="00FC313B"/>
        </w:tc>
        <w:tc>
          <w:tcPr>
            <w:tcW w:w="3071" w:type="dxa"/>
          </w:tcPr>
          <w:p w:rsidR="00FC313B" w:rsidRDefault="00FC313B">
            <w:r>
              <w:t>180 €</w:t>
            </w:r>
          </w:p>
        </w:tc>
      </w:tr>
      <w:tr w:rsidR="00FC313B" w:rsidTr="00CF0869">
        <w:tc>
          <w:tcPr>
            <w:tcW w:w="3070" w:type="dxa"/>
          </w:tcPr>
          <w:p w:rsidR="00FC313B" w:rsidRDefault="00FC313B">
            <w:r>
              <w:t>Benutzung Aussegnungshalle</w:t>
            </w:r>
          </w:p>
        </w:tc>
        <w:tc>
          <w:tcPr>
            <w:tcW w:w="3071" w:type="dxa"/>
          </w:tcPr>
          <w:p w:rsidR="00FC313B" w:rsidRDefault="00FC313B"/>
        </w:tc>
        <w:tc>
          <w:tcPr>
            <w:tcW w:w="3071" w:type="dxa"/>
          </w:tcPr>
          <w:p w:rsidR="00FC313B" w:rsidRDefault="00FC313B" w:rsidP="00FC313B">
            <w:r>
              <w:t>125 €</w:t>
            </w:r>
          </w:p>
        </w:tc>
      </w:tr>
    </w:tbl>
    <w:p w:rsidR="00AE6FBB" w:rsidRDefault="00AE6FBB"/>
    <w:sectPr w:rsidR="00AE6F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69"/>
    <w:rsid w:val="0000748C"/>
    <w:rsid w:val="00125020"/>
    <w:rsid w:val="00290CD1"/>
    <w:rsid w:val="002C4FD1"/>
    <w:rsid w:val="0033638F"/>
    <w:rsid w:val="003755B3"/>
    <w:rsid w:val="00420A5C"/>
    <w:rsid w:val="0076688A"/>
    <w:rsid w:val="007C39AA"/>
    <w:rsid w:val="00A97191"/>
    <w:rsid w:val="00AE6FBB"/>
    <w:rsid w:val="00CF0869"/>
    <w:rsid w:val="00D3544D"/>
    <w:rsid w:val="00D70A07"/>
    <w:rsid w:val="00F976A1"/>
    <w:rsid w:val="00FC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13440-3A18-4EE6-9B1F-BC358899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F0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52016773</Template>
  <TotalTime>0</TotalTime>
  <Pages>2</Pages>
  <Words>110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Jans</dc:creator>
  <cp:lastModifiedBy>Waltraud Dieing</cp:lastModifiedBy>
  <cp:revision>2</cp:revision>
  <dcterms:created xsi:type="dcterms:W3CDTF">2019-06-28T09:57:00Z</dcterms:created>
  <dcterms:modified xsi:type="dcterms:W3CDTF">2019-06-28T09:57:00Z</dcterms:modified>
</cp:coreProperties>
</file>